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30D9" w14:textId="7EC87E50" w:rsidR="008A2F80" w:rsidRPr="00FB4110" w:rsidRDefault="00BA072F" w:rsidP="008A2F80">
      <w:pPr>
        <w:pStyle w:val="Rubrik"/>
        <w:rPr>
          <w:color w:val="auto"/>
          <w:sz w:val="40"/>
          <w:szCs w:val="40"/>
          <w:lang w:val="sv-SE"/>
        </w:rPr>
      </w:pPr>
      <w:r w:rsidRPr="00FB4110">
        <w:rPr>
          <w:color w:val="auto"/>
          <w:sz w:val="40"/>
          <w:szCs w:val="40"/>
          <w:lang w:val="sv-SE"/>
        </w:rPr>
        <w:t>Lån av brottare till Lilla Fyrstads 202</w:t>
      </w:r>
      <w:r w:rsidR="00A8118A">
        <w:rPr>
          <w:color w:val="auto"/>
          <w:sz w:val="40"/>
          <w:szCs w:val="40"/>
          <w:lang w:val="sv-SE"/>
        </w:rPr>
        <w:t>4</w:t>
      </w:r>
    </w:p>
    <w:p w14:paraId="22CCD0C5" w14:textId="77777777" w:rsidR="008A2F80" w:rsidRDefault="008A2F80" w:rsidP="008A2F80">
      <w:pPr>
        <w:pStyle w:val="Rubrik"/>
        <w:rPr>
          <w:sz w:val="40"/>
          <w:szCs w:val="40"/>
          <w:lang w:val="sv-SE"/>
        </w:rPr>
      </w:pPr>
    </w:p>
    <w:p w14:paraId="2671EA89" w14:textId="77777777" w:rsidR="00BA072F" w:rsidRPr="008A2F80" w:rsidRDefault="00BA072F" w:rsidP="008A2F80">
      <w:pPr>
        <w:pStyle w:val="Rubrik"/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 </w:t>
      </w:r>
    </w:p>
    <w:p w14:paraId="49C06AA3" w14:textId="08FF58DA" w:rsidR="00BA072F" w:rsidRP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_________________________</w:t>
      </w:r>
      <w:r w:rsidR="00D51533">
        <w:rPr>
          <w:sz w:val="28"/>
          <w:szCs w:val="28"/>
          <w:lang w:val="sv-SE"/>
        </w:rPr>
        <w:t xml:space="preserve">____     </w:t>
      </w:r>
      <w:r w:rsidRPr="008A2F80">
        <w:rPr>
          <w:sz w:val="28"/>
          <w:szCs w:val="28"/>
          <w:lang w:val="sv-SE"/>
        </w:rPr>
        <w:t xml:space="preserve">______________ </w:t>
      </w:r>
      <w:r w:rsidR="00D51533">
        <w:rPr>
          <w:sz w:val="28"/>
          <w:szCs w:val="28"/>
          <w:lang w:val="sv-SE"/>
        </w:rPr>
        <w:br/>
      </w:r>
      <w:r w:rsidRPr="008A2F80">
        <w:rPr>
          <w:sz w:val="28"/>
          <w:szCs w:val="28"/>
          <w:lang w:val="sv-SE"/>
        </w:rPr>
        <w:t xml:space="preserve">Brottarens namn </w:t>
      </w:r>
      <w:r w:rsidR="00D51533">
        <w:rPr>
          <w:sz w:val="28"/>
          <w:szCs w:val="28"/>
          <w:lang w:val="sv-SE"/>
        </w:rPr>
        <w:tab/>
      </w:r>
      <w:r w:rsidR="00D51533">
        <w:rPr>
          <w:sz w:val="28"/>
          <w:szCs w:val="28"/>
          <w:lang w:val="sv-SE"/>
        </w:rPr>
        <w:tab/>
      </w:r>
      <w:r w:rsidR="00D51533">
        <w:rPr>
          <w:sz w:val="28"/>
          <w:szCs w:val="28"/>
          <w:lang w:val="sv-SE"/>
        </w:rPr>
        <w:tab/>
        <w:t xml:space="preserve">            </w:t>
      </w:r>
      <w:r w:rsidRPr="008A2F80">
        <w:rPr>
          <w:sz w:val="28"/>
          <w:szCs w:val="28"/>
          <w:lang w:val="sv-SE"/>
        </w:rPr>
        <w:t xml:space="preserve">Personnummer </w:t>
      </w:r>
    </w:p>
    <w:p w14:paraId="0CD4EB9F" w14:textId="42239CED" w:rsidR="00BA072F" w:rsidRP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Utlånad till:__________________________________</w:t>
      </w:r>
      <w:r w:rsidR="00D51533">
        <w:rPr>
          <w:sz w:val="28"/>
          <w:szCs w:val="28"/>
          <w:lang w:val="sv-SE"/>
        </w:rPr>
        <w:br/>
        <w:t xml:space="preserve">                      (</w:t>
      </w:r>
      <w:r w:rsidRPr="008A2F80">
        <w:rPr>
          <w:sz w:val="28"/>
          <w:szCs w:val="28"/>
          <w:lang w:val="sv-SE"/>
        </w:rPr>
        <w:t>Lagets namn</w:t>
      </w:r>
      <w:r w:rsidR="00D51533">
        <w:rPr>
          <w:sz w:val="28"/>
          <w:szCs w:val="28"/>
          <w:lang w:val="sv-SE"/>
        </w:rPr>
        <w:t>)</w:t>
      </w:r>
      <w:r w:rsidRPr="008A2F80">
        <w:rPr>
          <w:sz w:val="28"/>
          <w:szCs w:val="28"/>
          <w:lang w:val="sv-SE"/>
        </w:rPr>
        <w:t xml:space="preserve"> </w:t>
      </w:r>
    </w:p>
    <w:p w14:paraId="5F5FFB84" w14:textId="39CB293A" w:rsidR="00BA072F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Utlåningen gäller för Lilla Fyrstads under 202</w:t>
      </w:r>
      <w:r w:rsidR="00A8118A">
        <w:rPr>
          <w:sz w:val="28"/>
          <w:szCs w:val="28"/>
          <w:lang w:val="sv-SE"/>
        </w:rPr>
        <w:t>4</w:t>
      </w:r>
      <w:r w:rsidRPr="008A2F80">
        <w:rPr>
          <w:sz w:val="28"/>
          <w:szCs w:val="28"/>
          <w:lang w:val="sv-SE"/>
        </w:rPr>
        <w:t xml:space="preserve"> </w:t>
      </w:r>
    </w:p>
    <w:p w14:paraId="0040DF1C" w14:textId="77777777" w:rsidR="00BA072F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Moderförening:__________________________ </w:t>
      </w:r>
    </w:p>
    <w:p w14:paraId="53BBD4B7" w14:textId="77777777" w:rsidR="008A2F80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Datum:________________________________</w:t>
      </w:r>
    </w:p>
    <w:p w14:paraId="64490813" w14:textId="4CA413F0" w:rsid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_____________________________ __________________________ Moderförenings underskrift </w:t>
      </w:r>
      <w:r w:rsidR="008A2F80" w:rsidRPr="008A2F80">
        <w:rPr>
          <w:sz w:val="28"/>
          <w:szCs w:val="28"/>
          <w:lang w:val="sv-SE"/>
        </w:rPr>
        <w:t xml:space="preserve">                 </w:t>
      </w:r>
      <w:r w:rsidRPr="008A2F80">
        <w:rPr>
          <w:sz w:val="28"/>
          <w:szCs w:val="28"/>
          <w:lang w:val="sv-SE"/>
        </w:rPr>
        <w:t>Brottare</w:t>
      </w:r>
      <w:r w:rsidR="008A2F80">
        <w:rPr>
          <w:sz w:val="28"/>
          <w:szCs w:val="28"/>
          <w:lang w:val="sv-SE"/>
        </w:rPr>
        <w:t>ns/vårdnadshavarens</w:t>
      </w:r>
      <w:r w:rsidR="00D51533">
        <w:rPr>
          <w:sz w:val="28"/>
          <w:szCs w:val="28"/>
          <w:lang w:val="sv-SE"/>
        </w:rPr>
        <w:br/>
        <w:t xml:space="preserve">                                                                    </w:t>
      </w:r>
      <w:r w:rsidR="008A2F80">
        <w:rPr>
          <w:sz w:val="28"/>
          <w:szCs w:val="28"/>
          <w:lang w:val="sv-SE"/>
        </w:rPr>
        <w:t>Underskrift</w:t>
      </w:r>
    </w:p>
    <w:p w14:paraId="60C7AB13" w14:textId="77777777" w:rsidR="008A2F80" w:rsidRPr="008A2F80" w:rsidRDefault="008A2F80" w:rsidP="008A2F80">
      <w:pPr>
        <w:spacing w:after="0"/>
        <w:rPr>
          <w:sz w:val="28"/>
          <w:szCs w:val="28"/>
          <w:lang w:val="sv-SE"/>
        </w:rPr>
      </w:pPr>
    </w:p>
    <w:p w14:paraId="66FAE080" w14:textId="77777777" w:rsidR="008A2F80" w:rsidRPr="008A2F80" w:rsidRDefault="00BA072F" w:rsidP="008A2F80">
      <w:pPr>
        <w:spacing w:after="0"/>
        <w:rPr>
          <w:sz w:val="28"/>
          <w:szCs w:val="28"/>
          <w:lang w:val="sv-SE"/>
        </w:rPr>
      </w:pPr>
      <w:r w:rsidRPr="008A2F80">
        <w:rPr>
          <w:b/>
          <w:sz w:val="28"/>
          <w:szCs w:val="28"/>
          <w:lang w:val="sv-SE"/>
        </w:rPr>
        <w:t>Anmärkningar</w:t>
      </w:r>
      <w:r w:rsidRPr="008A2F80">
        <w:rPr>
          <w:sz w:val="28"/>
          <w:szCs w:val="28"/>
          <w:lang w:val="sv-SE"/>
        </w:rPr>
        <w:t xml:space="preserve"> Denna blankett gäller både för killar och tjejer. </w:t>
      </w:r>
    </w:p>
    <w:p w14:paraId="41837E38" w14:textId="018ED40B" w:rsidR="008A2F80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Komplett ifyllt låneformulär ska vara SBF/Tävlingsrådet tillhanda senast 202</w:t>
      </w:r>
      <w:r w:rsidR="00A8118A">
        <w:rPr>
          <w:sz w:val="28"/>
          <w:szCs w:val="28"/>
          <w:lang w:val="sv-SE"/>
        </w:rPr>
        <w:t>4</w:t>
      </w:r>
      <w:r w:rsidRPr="008A2F80">
        <w:rPr>
          <w:sz w:val="28"/>
          <w:szCs w:val="28"/>
          <w:lang w:val="sv-SE"/>
        </w:rPr>
        <w:t>-01-</w:t>
      </w:r>
      <w:r w:rsidR="00F20356">
        <w:rPr>
          <w:sz w:val="28"/>
          <w:szCs w:val="28"/>
          <w:lang w:val="sv-SE"/>
        </w:rPr>
        <w:t>2</w:t>
      </w:r>
      <w:r w:rsidR="00A8118A">
        <w:rPr>
          <w:sz w:val="28"/>
          <w:szCs w:val="28"/>
          <w:lang w:val="sv-SE"/>
        </w:rPr>
        <w:t>1</w:t>
      </w:r>
      <w:r w:rsidRPr="008A2F80">
        <w:rPr>
          <w:sz w:val="28"/>
          <w:szCs w:val="28"/>
          <w:lang w:val="sv-SE"/>
        </w:rPr>
        <w:t xml:space="preserve">. Den ska skickas digitalt till </w:t>
      </w:r>
      <w:hyperlink r:id="rId10" w:history="1">
        <w:r w:rsidR="00D441C3" w:rsidRPr="00C34798">
          <w:rPr>
            <w:rStyle w:val="Hyperlnk"/>
            <w:sz w:val="28"/>
            <w:szCs w:val="28"/>
            <w:lang w:val="sv-SE"/>
          </w:rPr>
          <w:t>kristina.edsberg@brottning.rf.se</w:t>
        </w:r>
      </w:hyperlink>
      <w:r w:rsidR="00D441C3">
        <w:rPr>
          <w:sz w:val="28"/>
          <w:szCs w:val="28"/>
          <w:lang w:val="sv-SE"/>
        </w:rPr>
        <w:t xml:space="preserve"> </w:t>
      </w:r>
      <w:r w:rsidRPr="008A2F80">
        <w:rPr>
          <w:sz w:val="28"/>
          <w:szCs w:val="28"/>
          <w:lang w:val="sv-SE"/>
        </w:rPr>
        <w:t xml:space="preserve"> </w:t>
      </w:r>
    </w:p>
    <w:p w14:paraId="6C8DFD83" w14:textId="69C34AA7" w:rsidR="00237CAD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Lånereglerna framgår av tävlingsbestämmelserna för Lilla Fyrstads. </w:t>
      </w:r>
      <w:r w:rsidR="00D441C3">
        <w:rPr>
          <w:sz w:val="28"/>
          <w:szCs w:val="28"/>
          <w:lang w:val="sv-SE"/>
        </w:rPr>
        <w:br/>
      </w:r>
      <w:r w:rsidRPr="008A2F80">
        <w:rPr>
          <w:sz w:val="28"/>
          <w:szCs w:val="28"/>
          <w:lang w:val="sv-SE"/>
        </w:rPr>
        <w:t>OBS! det är endast tillåtet för en brottare att representera ett lag i Lilla Fyrstads per år. Under låneperioden får brottaren endast tävla i Fyrstads för det lag som står angivet i detta formulär. Vid övriga tävlingar representerar brottaren sin moderförening. Lånet upphör när Lilla Fyrstads 202</w:t>
      </w:r>
      <w:r w:rsidR="00A8118A">
        <w:rPr>
          <w:sz w:val="28"/>
          <w:szCs w:val="28"/>
          <w:lang w:val="sv-SE"/>
        </w:rPr>
        <w:t>4</w:t>
      </w:r>
      <w:r w:rsidRPr="008A2F80">
        <w:rPr>
          <w:sz w:val="28"/>
          <w:szCs w:val="28"/>
          <w:lang w:val="sv-SE"/>
        </w:rPr>
        <w:t xml:space="preserve"> avslutats.</w:t>
      </w:r>
    </w:p>
    <w:sectPr w:rsidR="00237CAD" w:rsidRPr="008A2F80" w:rsidSect="003232AF">
      <w:headerReference w:type="default" r:id="rId11"/>
      <w:footerReference w:type="default" r:id="rId12"/>
      <w:pgSz w:w="11900" w:h="16840"/>
      <w:pgMar w:top="3487" w:right="1247" w:bottom="1985" w:left="2155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F594" w14:textId="77777777" w:rsidR="00810A97" w:rsidRDefault="00810A97" w:rsidP="009C049D">
      <w:r>
        <w:separator/>
      </w:r>
    </w:p>
  </w:endnote>
  <w:endnote w:type="continuationSeparator" w:id="0">
    <w:p w14:paraId="7C05AD83" w14:textId="77777777" w:rsidR="00810A97" w:rsidRDefault="00810A97" w:rsidP="009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4262" w14:textId="12C2C35A" w:rsidR="00485CD2" w:rsidRPr="00640AA1" w:rsidRDefault="00A8118A" w:rsidP="009C049D">
    <w:pPr>
      <w:pStyle w:val="Sidfot"/>
      <w:rPr>
        <w:rFonts w:ascii="Lato Medium" w:hAnsi="Lato Medium"/>
        <w:lang w:val="sv-SE"/>
      </w:rPr>
    </w:pPr>
    <w:r>
      <w:rPr>
        <w:rFonts w:ascii="Lato Medium" w:hAnsi="Lato Medium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11722" wp14:editId="5F030AD0">
              <wp:simplePos x="0" y="0"/>
              <wp:positionH relativeFrom="column">
                <wp:posOffset>3462020</wp:posOffset>
              </wp:positionH>
              <wp:positionV relativeFrom="paragraph">
                <wp:posOffset>-43180</wp:posOffset>
              </wp:positionV>
              <wp:extent cx="2025650" cy="738505"/>
              <wp:effectExtent l="0" t="0" r="0" b="0"/>
              <wp:wrapNone/>
              <wp:docPr id="142353895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C15F78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Besöksadress:</w:t>
                          </w:r>
                          <w:r w:rsidRPr="00640AA1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640AA1">
                            <w:rPr>
                              <w:lang w:val="sv-SE"/>
                            </w:rPr>
                            <w:t>Skansbrogatan 7, Stockholm</w:t>
                          </w:r>
                        </w:p>
                        <w:p w14:paraId="2E7882FE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Telefon:</w:t>
                          </w:r>
                          <w:r w:rsidRPr="00640AA1">
                            <w:rPr>
                              <w:lang w:val="sv-SE"/>
                            </w:rPr>
                            <w:t xml:space="preserve"> +46 8 699 63 23</w:t>
                          </w:r>
                        </w:p>
                        <w:p w14:paraId="6046229D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E-post:</w:t>
                          </w:r>
                          <w:r w:rsidRPr="00640AA1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640AA1">
                            <w:rPr>
                              <w:lang w:val="sv-SE"/>
                            </w:rPr>
                            <w:t>info@swedewrestling.se</w:t>
                          </w:r>
                          <w:r w:rsidRPr="00640AA1">
                            <w:rPr>
                              <w:lang w:val="sv-SE"/>
                            </w:rPr>
                            <w:tab/>
                          </w:r>
                        </w:p>
                        <w:p w14:paraId="7DAAC0CA" w14:textId="77777777" w:rsidR="00485CD2" w:rsidRPr="00094780" w:rsidRDefault="00485CD2" w:rsidP="009C049D">
                          <w:pPr>
                            <w:pStyle w:val="Sidfot"/>
                          </w:pPr>
                          <w:r w:rsidRPr="00094780">
                            <w:t>www.swedewrestling.se</w:t>
                          </w:r>
                        </w:p>
                        <w:p w14:paraId="1AB30AD5" w14:textId="77777777" w:rsidR="00485CD2" w:rsidRDefault="00485CD2" w:rsidP="009C049D">
                          <w:pPr>
                            <w:pStyle w:val="Sidfot"/>
                          </w:pPr>
                        </w:p>
                        <w:p w14:paraId="61B3542F" w14:textId="77777777" w:rsidR="00485CD2" w:rsidRDefault="00485CD2" w:rsidP="009C049D">
                          <w:pPr>
                            <w:pStyle w:val="Sidfo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1172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72.6pt;margin-top:-3.4pt;width:159.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    <v:textbox>
                <w:txbxContent>
                  <w:p w14:paraId="6DC15F78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Besöksadress:</w:t>
                    </w:r>
                    <w:r w:rsidRPr="00640AA1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640AA1">
                      <w:rPr>
                        <w:lang w:val="sv-SE"/>
                      </w:rPr>
                      <w:t>Skansbrogatan 7, Stockholm</w:t>
                    </w:r>
                  </w:p>
                  <w:p w14:paraId="2E7882FE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Telefon:</w:t>
                    </w:r>
                    <w:r w:rsidRPr="00640AA1">
                      <w:rPr>
                        <w:lang w:val="sv-SE"/>
                      </w:rPr>
                      <w:t xml:space="preserve"> +46 8 699 63 23</w:t>
                    </w:r>
                  </w:p>
                  <w:p w14:paraId="6046229D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E-post:</w:t>
                    </w:r>
                    <w:r w:rsidRPr="00640AA1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640AA1">
                      <w:rPr>
                        <w:lang w:val="sv-SE"/>
                      </w:rPr>
                      <w:t>info@swedewrestling.se</w:t>
                    </w:r>
                    <w:r w:rsidRPr="00640AA1">
                      <w:rPr>
                        <w:lang w:val="sv-SE"/>
                      </w:rPr>
                      <w:tab/>
                    </w:r>
                  </w:p>
                  <w:p w14:paraId="7DAAC0CA" w14:textId="77777777" w:rsidR="00485CD2" w:rsidRPr="00094780" w:rsidRDefault="00485CD2" w:rsidP="009C049D">
                    <w:pPr>
                      <w:pStyle w:val="Sidfot"/>
                    </w:pPr>
                    <w:r w:rsidRPr="00094780">
                      <w:t>www.swedewrestling.se</w:t>
                    </w:r>
                  </w:p>
                  <w:p w14:paraId="1AB30AD5" w14:textId="77777777" w:rsidR="00485CD2" w:rsidRDefault="00485CD2" w:rsidP="009C049D">
                    <w:pPr>
                      <w:pStyle w:val="Sidfot"/>
                    </w:pPr>
                  </w:p>
                  <w:p w14:paraId="61B3542F" w14:textId="77777777" w:rsidR="00485CD2" w:rsidRDefault="00485CD2" w:rsidP="009C049D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r w:rsidR="00485CD2" w:rsidRPr="00640AA1">
      <w:rPr>
        <w:rFonts w:ascii="Lato Medium" w:hAnsi="Lato Medium"/>
        <w:lang w:val="sv-SE"/>
      </w:rPr>
      <w:t xml:space="preserve">Svenska Brottningsförbundet </w:t>
    </w:r>
  </w:p>
  <w:p w14:paraId="544F7D25" w14:textId="77777777" w:rsidR="00485CD2" w:rsidRPr="00640AA1" w:rsidRDefault="00485CD2" w:rsidP="009C049D">
    <w:pPr>
      <w:pStyle w:val="Sidfot"/>
      <w:rPr>
        <w:rFonts w:ascii="Lato Medium" w:hAnsi="Lato Medium"/>
        <w:i/>
        <w:lang w:val="sv-SE"/>
      </w:rPr>
    </w:pPr>
    <w:r w:rsidRPr="00640AA1">
      <w:rPr>
        <w:rFonts w:ascii="Lato Medium" w:hAnsi="Lato Medium"/>
        <w:i/>
        <w:lang w:val="sv-SE"/>
      </w:rPr>
      <w:t>Swedish Wrestling Federation</w:t>
    </w:r>
  </w:p>
  <w:p w14:paraId="0880E297" w14:textId="77777777" w:rsidR="00485CD2" w:rsidRPr="00640AA1" w:rsidRDefault="00485CD2" w:rsidP="009C049D">
    <w:pPr>
      <w:pStyle w:val="Sidfot"/>
      <w:rPr>
        <w:lang w:val="sv-SE"/>
      </w:rPr>
    </w:pPr>
    <w:r w:rsidRPr="00640AA1">
      <w:rPr>
        <w:lang w:val="sv-SE"/>
      </w:rPr>
      <w:t>Idrottens Hus</w:t>
    </w:r>
    <w:r w:rsidRPr="00640AA1">
      <w:rPr>
        <w:lang w:val="sv-SE"/>
      </w:rPr>
      <w:tab/>
    </w:r>
  </w:p>
  <w:p w14:paraId="53816EC8" w14:textId="77777777" w:rsidR="00485CD2" w:rsidRPr="00094780" w:rsidRDefault="00485CD2" w:rsidP="009C049D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A62D" w14:textId="77777777" w:rsidR="00810A97" w:rsidRDefault="00810A97" w:rsidP="009C049D">
      <w:r>
        <w:separator/>
      </w:r>
    </w:p>
  </w:footnote>
  <w:footnote w:type="continuationSeparator" w:id="0">
    <w:p w14:paraId="577D274C" w14:textId="77777777" w:rsidR="00810A97" w:rsidRDefault="00810A97" w:rsidP="009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DE3D" w14:textId="773EDB19" w:rsidR="00485CD2" w:rsidRPr="00485CD2" w:rsidRDefault="00D615A3" w:rsidP="009C049D">
    <w:pPr>
      <w:pStyle w:val="Sidhuvud"/>
    </w:pPr>
    <w:r w:rsidRPr="009C049D">
      <w:rPr>
        <w:noProof/>
      </w:rPr>
      <w:drawing>
        <wp:anchor distT="0" distB="0" distL="114300" distR="114300" simplePos="0" relativeHeight="251658240" behindDoc="0" locked="0" layoutInCell="1" allowOverlap="1" wp14:anchorId="15BFAC7B" wp14:editId="7548A14E">
          <wp:simplePos x="0" y="0"/>
          <wp:positionH relativeFrom="column">
            <wp:posOffset>-918845</wp:posOffset>
          </wp:positionH>
          <wp:positionV relativeFrom="paragraph">
            <wp:posOffset>-329565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CAD" w:rsidRPr="00237CAD">
      <w:t xml:space="preserve"> </w:t>
    </w:r>
    <w:r w:rsidR="00237CAD" w:rsidRPr="00237CAD">
      <w:rPr>
        <w:noProof/>
      </w:rPr>
      <w:t>Falköping</w:t>
    </w:r>
    <w:r w:rsidR="00971E73">
      <w:t xml:space="preserve"> </w:t>
    </w:r>
    <w:r w:rsidR="00A8118A">
      <w:t>11</w:t>
    </w:r>
    <w:r w:rsidR="00D75BF5">
      <w:t>/</w:t>
    </w:r>
    <w:r w:rsidR="00A8118A">
      <w:t>21</w:t>
    </w:r>
    <w:r w:rsidR="00D75BF5"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A3"/>
    <w:rsid w:val="0008535B"/>
    <w:rsid w:val="00094780"/>
    <w:rsid w:val="001731BD"/>
    <w:rsid w:val="001E216D"/>
    <w:rsid w:val="002353B0"/>
    <w:rsid w:val="00237CAD"/>
    <w:rsid w:val="003232AF"/>
    <w:rsid w:val="003248B4"/>
    <w:rsid w:val="00356630"/>
    <w:rsid w:val="00485CD2"/>
    <w:rsid w:val="004F0319"/>
    <w:rsid w:val="005300F1"/>
    <w:rsid w:val="0054083A"/>
    <w:rsid w:val="005651A4"/>
    <w:rsid w:val="00611014"/>
    <w:rsid w:val="00640AA1"/>
    <w:rsid w:val="006A08F7"/>
    <w:rsid w:val="00756066"/>
    <w:rsid w:val="00810A97"/>
    <w:rsid w:val="00820816"/>
    <w:rsid w:val="008321A3"/>
    <w:rsid w:val="008A2F80"/>
    <w:rsid w:val="0090100A"/>
    <w:rsid w:val="0095184B"/>
    <w:rsid w:val="00954E37"/>
    <w:rsid w:val="00971E73"/>
    <w:rsid w:val="009970FD"/>
    <w:rsid w:val="009C049D"/>
    <w:rsid w:val="00A4696A"/>
    <w:rsid w:val="00A8118A"/>
    <w:rsid w:val="00A873CF"/>
    <w:rsid w:val="00B2416D"/>
    <w:rsid w:val="00BA072F"/>
    <w:rsid w:val="00C13497"/>
    <w:rsid w:val="00C46203"/>
    <w:rsid w:val="00C71A4F"/>
    <w:rsid w:val="00C72041"/>
    <w:rsid w:val="00CA34A6"/>
    <w:rsid w:val="00D441C3"/>
    <w:rsid w:val="00D51533"/>
    <w:rsid w:val="00D615A3"/>
    <w:rsid w:val="00D642F6"/>
    <w:rsid w:val="00D75BF5"/>
    <w:rsid w:val="00D806FE"/>
    <w:rsid w:val="00DC4B2F"/>
    <w:rsid w:val="00E61EF5"/>
    <w:rsid w:val="00F20356"/>
    <w:rsid w:val="00FB4110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D6BB1"/>
  <w15:docId w15:val="{9DA2F613-A110-49DE-AFA3-B325950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A3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756066"/>
    <w:pPr>
      <w:spacing w:before="240" w:after="40" w:line="276" w:lineRule="auto"/>
      <w:outlineLvl w:val="0"/>
    </w:pPr>
    <w:rPr>
      <w:color w:val="3C3C3B"/>
      <w:spacing w:val="-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C049D"/>
    <w:pPr>
      <w:tabs>
        <w:tab w:val="center" w:pos="4153"/>
        <w:tab w:val="right" w:pos="8306"/>
      </w:tabs>
      <w:jc w:val="right"/>
    </w:pPr>
    <w:rPr>
      <w:rFonts w:ascii="Lato Medium" w:hAnsi="Lato Medium"/>
      <w:b/>
      <w:bCs/>
      <w:color w:val="3C3C3B"/>
      <w:spacing w:val="-10"/>
      <w:sz w:val="18"/>
      <w:szCs w:val="18"/>
      <w:lang w:val="en-US" w:eastAsia="en-US"/>
    </w:rPr>
  </w:style>
  <w:style w:type="character" w:customStyle="1" w:styleId="SidhuvudChar">
    <w:name w:val="Sidhuvud Char"/>
    <w:link w:val="Sidhuvud"/>
    <w:uiPriority w:val="99"/>
    <w:rsid w:val="009C049D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styleId="Sidfot">
    <w:name w:val="footer"/>
    <w:link w:val="SidfotChar"/>
    <w:uiPriority w:val="99"/>
    <w:unhideWhenUsed/>
    <w:rsid w:val="009C049D"/>
    <w:pPr>
      <w:tabs>
        <w:tab w:val="center" w:pos="4153"/>
        <w:tab w:val="right" w:pos="8306"/>
      </w:tabs>
      <w:spacing w:line="312" w:lineRule="auto"/>
    </w:pPr>
    <w:rPr>
      <w:rFonts w:ascii="Lato Light" w:hAnsi="Lato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C049D"/>
    <w:rPr>
      <w:rFonts w:ascii="Lato Light" w:hAnsi="Lato Light"/>
      <w:color w:val="0076AF"/>
      <w:sz w:val="14"/>
      <w:szCs w:val="24"/>
      <w:lang w:val="en-US"/>
    </w:rPr>
  </w:style>
  <w:style w:type="paragraph" w:styleId="Rubrik">
    <w:name w:val="Title"/>
    <w:next w:val="Normal"/>
    <w:link w:val="RubrikChar"/>
    <w:uiPriority w:val="10"/>
    <w:qFormat/>
    <w:rsid w:val="00756066"/>
    <w:rPr>
      <w:rFonts w:ascii="Lato Medium" w:hAnsi="Lato Medium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756066"/>
    <w:rPr>
      <w:rFonts w:ascii="Lato Medium" w:hAnsi="Lato Medium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756066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customStyle="1" w:styleId="Ingress">
    <w:name w:val="Ingress"/>
    <w:basedOn w:val="Normal"/>
    <w:qFormat/>
    <w:rsid w:val="009C049D"/>
    <w:pPr>
      <w:spacing w:before="240" w:after="240"/>
    </w:pPr>
    <w:rPr>
      <w:rFonts w:ascii="Lato Light" w:hAnsi="Lato Light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237C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istina.edsberg@brottning.rf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ownloads\Brevmall_Profil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d59fea-e2fd-42c9-b69f-32d92222f6ce" xsi:nil="true"/>
    <lcf76f155ced4ddcb4097134ff3c332f xmlns="ed45432d-ca40-4d00-951a-f5941fd2b0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5" ma:contentTypeDescription="Skapa ett nytt dokument." ma:contentTypeScope="" ma:versionID="0aae42adf32fc526fca719af735c129f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109be2b833e38a9165c684faf9a6c7dc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da7ce5-dff0-4b6e-a182-a92498220054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CB018-A5ED-4F2D-B52B-538E58E65D44}">
  <ds:schemaRefs>
    <ds:schemaRef ds:uri="http://schemas.microsoft.com/office/2006/metadata/properties"/>
    <ds:schemaRef ds:uri="http://schemas.microsoft.com/office/infopath/2007/PartnerControls"/>
    <ds:schemaRef ds:uri="e9d59fea-e2fd-42c9-b69f-32d92222f6ce"/>
    <ds:schemaRef ds:uri="ed45432d-ca40-4d00-951a-f5941fd2b014"/>
  </ds:schemaRefs>
</ds:datastoreItem>
</file>

<file path=customXml/itemProps2.xml><?xml version="1.0" encoding="utf-8"?>
<ds:datastoreItem xmlns:ds="http://schemas.openxmlformats.org/officeDocument/2006/customXml" ds:itemID="{EDE08742-3714-4984-A4A3-1FA5B0A3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30F55-B363-436B-A395-C00AD363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DB3D1-FF9B-4169-9D6D-E01CE14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Brevmall_Profilfont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Navii AB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Lund (Brottning)</dc:creator>
  <cp:lastModifiedBy>Lotta Samuelsson (Brottning)</cp:lastModifiedBy>
  <cp:revision>2</cp:revision>
  <cp:lastPrinted>2016-12-14T08:34:00Z</cp:lastPrinted>
  <dcterms:created xsi:type="dcterms:W3CDTF">2023-11-29T11:53:00Z</dcterms:created>
  <dcterms:modified xsi:type="dcterms:W3CDTF">2023-11-29T11:53:00Z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</Properties>
</file>