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45FE" w14:textId="1E84A36B" w:rsidR="00EA1916" w:rsidRPr="00E016F9" w:rsidRDefault="009017AD" w:rsidP="00E016F9">
      <w:pPr>
        <w:pStyle w:val="Rubrik"/>
        <w:rPr>
          <w:color w:val="auto"/>
          <w:sz w:val="40"/>
          <w:szCs w:val="40"/>
          <w:lang w:val="sv-SE"/>
        </w:rPr>
      </w:pPr>
      <w:r w:rsidRPr="00EA1916">
        <w:rPr>
          <w:color w:val="auto"/>
          <w:sz w:val="40"/>
          <w:szCs w:val="40"/>
          <w:lang w:val="sv-SE"/>
        </w:rPr>
        <w:t xml:space="preserve">Lilla Fyrstads 2023 för killar resp. tjejer 10-18 år </w:t>
      </w:r>
      <w:r w:rsidR="00E016F9">
        <w:rPr>
          <w:color w:val="auto"/>
          <w:sz w:val="40"/>
          <w:szCs w:val="40"/>
          <w:lang w:val="sv-SE"/>
        </w:rPr>
        <w:br/>
      </w:r>
    </w:p>
    <w:p w14:paraId="25DAE17D" w14:textId="617E0028" w:rsidR="00EA1916" w:rsidRPr="00E016F9" w:rsidRDefault="009017AD" w:rsidP="00E016F9">
      <w:pPr>
        <w:pStyle w:val="Rubrik"/>
        <w:jc w:val="center"/>
        <w:rPr>
          <w:color w:val="auto"/>
          <w:sz w:val="32"/>
          <w:lang w:val="sv-SE"/>
        </w:rPr>
      </w:pPr>
      <w:r w:rsidRPr="00E016F9">
        <w:rPr>
          <w:color w:val="auto"/>
          <w:sz w:val="32"/>
          <w:lang w:val="sv-SE"/>
        </w:rPr>
        <w:t>Anmälningsblankett</w:t>
      </w:r>
    </w:p>
    <w:p w14:paraId="39D8F8E4" w14:textId="77777777" w:rsidR="00E016F9" w:rsidRPr="00E016F9" w:rsidRDefault="00E016F9" w:rsidP="00E016F9">
      <w:pPr>
        <w:rPr>
          <w:lang w:val="sv-SE"/>
        </w:rPr>
      </w:pPr>
    </w:p>
    <w:p w14:paraId="5909456F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Förening/allians/distrikt enligt nedan anmäler sig härmed för deltagande i Lilla Fyrstads 202</w:t>
      </w:r>
      <w:r w:rsidR="00EA1916" w:rsidRPr="00EA1916">
        <w:rPr>
          <w:b w:val="0"/>
          <w:color w:val="auto"/>
          <w:sz w:val="22"/>
          <w:szCs w:val="22"/>
          <w:lang w:val="sv-SE"/>
        </w:rPr>
        <w:t>3</w:t>
      </w:r>
      <w:r w:rsidRPr="00EA1916">
        <w:rPr>
          <w:b w:val="0"/>
          <w:color w:val="auto"/>
          <w:sz w:val="22"/>
          <w:szCs w:val="22"/>
          <w:lang w:val="sv-SE"/>
        </w:rPr>
        <w:t xml:space="preserve"> enligt förutsättningar presenterade i dokumentet Bestämmelser</w:t>
      </w:r>
      <w:r w:rsidR="00EA1916" w:rsidRPr="00EA1916">
        <w:rPr>
          <w:b w:val="0"/>
          <w:color w:val="auto"/>
          <w:sz w:val="22"/>
          <w:szCs w:val="22"/>
          <w:lang w:val="sv-SE"/>
        </w:rPr>
        <w:t>/inbjudan</w:t>
      </w:r>
      <w:r w:rsidRPr="00EA1916">
        <w:rPr>
          <w:b w:val="0"/>
          <w:color w:val="auto"/>
          <w:sz w:val="22"/>
          <w:szCs w:val="22"/>
          <w:lang w:val="sv-SE"/>
        </w:rPr>
        <w:t xml:space="preserve"> för Lilla Fyrstads 202</w:t>
      </w:r>
      <w:r w:rsidR="00EA1916" w:rsidRPr="00EA1916">
        <w:rPr>
          <w:b w:val="0"/>
          <w:color w:val="auto"/>
          <w:sz w:val="22"/>
          <w:szCs w:val="22"/>
          <w:lang w:val="sv-SE"/>
        </w:rPr>
        <w:t>3</w:t>
      </w:r>
      <w:r w:rsidRPr="00EA1916">
        <w:rPr>
          <w:b w:val="0"/>
          <w:color w:val="auto"/>
          <w:sz w:val="22"/>
          <w:szCs w:val="22"/>
          <w:lang w:val="sv-SE"/>
        </w:rPr>
        <w:t xml:space="preserve">. </w:t>
      </w:r>
    </w:p>
    <w:p w14:paraId="53B9A909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1496A5D3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Förening/Allians/Distrikt:_____________________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7264442D" w14:textId="77777777" w:rsidR="00EA1916" w:rsidRPr="00EA1916" w:rsidRDefault="00EA1916" w:rsidP="00EA1916">
      <w:pPr>
        <w:rPr>
          <w:lang w:val="sv-SE"/>
        </w:rPr>
      </w:pPr>
    </w:p>
    <w:p w14:paraId="0B9858DA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Kryssa I vilken/villka kategorier ni anmäler till: </w:t>
      </w:r>
    </w:p>
    <w:p w14:paraId="6E956940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631D16">
        <w:rPr>
          <w:b w:val="0"/>
          <w:color w:val="auto"/>
          <w:sz w:val="72"/>
          <w:szCs w:val="72"/>
          <w:lang w:val="sv-SE"/>
        </w:rPr>
        <w:t>o</w:t>
      </w:r>
      <w:r w:rsidRPr="00EA1916">
        <w:rPr>
          <w:b w:val="0"/>
          <w:color w:val="auto"/>
          <w:sz w:val="22"/>
          <w:szCs w:val="22"/>
          <w:lang w:val="sv-SE"/>
        </w:rPr>
        <w:t xml:space="preserve"> Kill-lag </w:t>
      </w:r>
    </w:p>
    <w:p w14:paraId="74F3B615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631D16">
        <w:rPr>
          <w:b w:val="0"/>
          <w:color w:val="auto"/>
          <w:sz w:val="72"/>
          <w:szCs w:val="72"/>
          <w:lang w:val="sv-SE"/>
        </w:rPr>
        <w:t>o</w:t>
      </w:r>
      <w:r w:rsidRPr="00EA1916">
        <w:rPr>
          <w:b w:val="0"/>
          <w:color w:val="auto"/>
          <w:sz w:val="22"/>
          <w:szCs w:val="22"/>
          <w:lang w:val="sv-SE"/>
        </w:rPr>
        <w:t xml:space="preserve">Tjej-lag </w:t>
      </w:r>
    </w:p>
    <w:p w14:paraId="449D2AF4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C85BF0F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Kontaktperson:_____________________________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11FF9C49" w14:textId="77777777" w:rsidR="00EA1916" w:rsidRPr="00EA1916" w:rsidRDefault="00EA1916" w:rsidP="00EA1916">
      <w:pPr>
        <w:rPr>
          <w:lang w:val="sv-SE"/>
        </w:rPr>
      </w:pPr>
    </w:p>
    <w:p w14:paraId="161B5D56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32D8644A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Telefon:___________________________________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328C3FA1" w14:textId="77777777" w:rsidR="00EA1916" w:rsidRPr="00EA1916" w:rsidRDefault="00EA1916" w:rsidP="00EA1916">
      <w:pPr>
        <w:rPr>
          <w:lang w:val="sv-SE"/>
        </w:rPr>
      </w:pPr>
    </w:p>
    <w:p w14:paraId="4971C7AC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E-post:________________________________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______________________________</w:t>
      </w:r>
      <w:r w:rsidRPr="00EA1916">
        <w:rPr>
          <w:b w:val="0"/>
          <w:color w:val="auto"/>
          <w:sz w:val="22"/>
          <w:szCs w:val="22"/>
          <w:lang w:val="sv-SE"/>
        </w:rPr>
        <w:t xml:space="preserve">___ </w:t>
      </w:r>
    </w:p>
    <w:p w14:paraId="2D05F690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8D0CD6D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A-lag:_________ B-lag:_________ Vi önskar arrangera:__________ </w:t>
      </w:r>
    </w:p>
    <w:p w14:paraId="5D65A3A4" w14:textId="77777777" w:rsidR="00EA1916" w:rsidRPr="00EA1916" w:rsidRDefault="00EA1916" w:rsidP="00EA1916">
      <w:pPr>
        <w:rPr>
          <w:lang w:val="sv-SE"/>
        </w:rPr>
      </w:pPr>
    </w:p>
    <w:p w14:paraId="1F43AAA3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Senaste arrangörsår:_________</w:t>
      </w:r>
    </w:p>
    <w:p w14:paraId="01F603D0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5FCF8CF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 </w:t>
      </w:r>
    </w:p>
    <w:p w14:paraId="64E20A85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Underskrift:__________________________________________________________ </w:t>
      </w:r>
    </w:p>
    <w:p w14:paraId="4EBA81AF" w14:textId="77777777" w:rsidR="00EA1916" w:rsidRPr="00EA1916" w:rsidRDefault="00EA1916" w:rsidP="00EA1916">
      <w:pPr>
        <w:rPr>
          <w:lang w:val="sv-SE"/>
        </w:rPr>
      </w:pPr>
    </w:p>
    <w:p w14:paraId="640DE998" w14:textId="0F172748" w:rsidR="00BA072F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Skriv ut, skriv under, skanna och mejla. Anmälan ska vara SBF/Tävlingsråd tillhanda senast den </w:t>
      </w:r>
      <w:r w:rsidR="00EA1916" w:rsidRPr="00EA1916">
        <w:rPr>
          <w:b w:val="0"/>
          <w:color w:val="auto"/>
          <w:sz w:val="22"/>
          <w:szCs w:val="22"/>
          <w:lang w:val="sv-SE"/>
        </w:rPr>
        <w:t>20</w:t>
      </w:r>
      <w:r w:rsidRPr="00EA1916">
        <w:rPr>
          <w:b w:val="0"/>
          <w:color w:val="auto"/>
          <w:sz w:val="22"/>
          <w:szCs w:val="22"/>
          <w:lang w:val="sv-SE"/>
        </w:rPr>
        <w:t xml:space="preserve"> januari 20</w:t>
      </w:r>
      <w:r w:rsidR="00EA1916" w:rsidRPr="00EA1916">
        <w:rPr>
          <w:b w:val="0"/>
          <w:color w:val="auto"/>
          <w:sz w:val="22"/>
          <w:szCs w:val="22"/>
          <w:lang w:val="sv-SE"/>
        </w:rPr>
        <w:t>23</w:t>
      </w:r>
      <w:r w:rsidRPr="00EA1916">
        <w:rPr>
          <w:b w:val="0"/>
          <w:color w:val="auto"/>
          <w:sz w:val="22"/>
          <w:szCs w:val="22"/>
          <w:lang w:val="sv-SE"/>
        </w:rPr>
        <w:t xml:space="preserve">. Den ska skickas digitalt till </w:t>
      </w:r>
      <w:hyperlink r:id="rId7" w:history="1">
        <w:r w:rsidR="00E016F9" w:rsidRPr="005B302E">
          <w:rPr>
            <w:rStyle w:val="Hyperlnk"/>
            <w:b w:val="0"/>
            <w:sz w:val="22"/>
            <w:szCs w:val="22"/>
            <w:lang w:val="sv-SE"/>
          </w:rPr>
          <w:t>kristina.edsberg@brottning.rf.se</w:t>
        </w:r>
      </w:hyperlink>
      <w:r w:rsidR="00E016F9">
        <w:rPr>
          <w:b w:val="0"/>
          <w:color w:val="auto"/>
          <w:sz w:val="22"/>
          <w:szCs w:val="22"/>
          <w:lang w:val="sv-SE"/>
        </w:rPr>
        <w:t xml:space="preserve"> </w:t>
      </w:r>
    </w:p>
    <w:p w14:paraId="04C74FF4" w14:textId="77777777" w:rsidR="008A2F80" w:rsidRPr="00EA1916" w:rsidRDefault="008A2F80" w:rsidP="008A2F80">
      <w:pPr>
        <w:spacing w:after="0"/>
        <w:rPr>
          <w:lang w:val="sv-SE"/>
        </w:rPr>
      </w:pPr>
    </w:p>
    <w:sectPr w:rsidR="008A2F80" w:rsidRPr="00EA1916" w:rsidSect="00631D16">
      <w:headerReference w:type="default" r:id="rId8"/>
      <w:footerReference w:type="default" r:id="rId9"/>
      <w:pgSz w:w="11900" w:h="16840"/>
      <w:pgMar w:top="3487" w:right="1247" w:bottom="1620" w:left="2155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BE6E" w14:textId="77777777" w:rsidR="00A72303" w:rsidRDefault="00A72303" w:rsidP="009C049D">
      <w:r>
        <w:separator/>
      </w:r>
    </w:p>
  </w:endnote>
  <w:endnote w:type="continuationSeparator" w:id="0">
    <w:p w14:paraId="661D8EDA" w14:textId="77777777" w:rsidR="00A72303" w:rsidRDefault="00A72303" w:rsidP="009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F432" w14:textId="77777777" w:rsidR="00485CD2" w:rsidRPr="00640AA1" w:rsidRDefault="00E016F9" w:rsidP="009C049D">
    <w:pPr>
      <w:pStyle w:val="Sidfot"/>
      <w:rPr>
        <w:rFonts w:ascii="Lato Medium" w:hAnsi="Lato Medium"/>
        <w:lang w:val="sv-SE"/>
      </w:rPr>
    </w:pPr>
    <w:r>
      <w:rPr>
        <w:rFonts w:ascii="Lato Medium" w:hAnsi="Lato Medium"/>
        <w:noProof/>
      </w:rPr>
      <w:pict w14:anchorId="28772BB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72.6pt;margin-top:-3.4pt;width:159.5pt;height:5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<v:textbox>
            <w:txbxContent>
              <w:p w14:paraId="7ED4F73A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Besöksadress:</w:t>
                </w:r>
                <w:r w:rsidRPr="00640AA1">
                  <w:rPr>
                    <w:rFonts w:cs="@˝ZYˇ"/>
                    <w:lang w:val="sv-SE"/>
                  </w:rPr>
                  <w:t xml:space="preserve"> </w:t>
                </w:r>
                <w:r w:rsidRPr="00640AA1">
                  <w:rPr>
                    <w:lang w:val="sv-SE"/>
                  </w:rPr>
                  <w:t>Skansbrogatan 7, Stockholm</w:t>
                </w:r>
              </w:p>
              <w:p w14:paraId="4B1D648E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Telefon:</w:t>
                </w:r>
                <w:r w:rsidRPr="00640AA1">
                  <w:rPr>
                    <w:lang w:val="sv-SE"/>
                  </w:rPr>
                  <w:t xml:space="preserve"> +46 8 699 63 23</w:t>
                </w:r>
              </w:p>
              <w:p w14:paraId="41A7786C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E-post:</w:t>
                </w:r>
                <w:r w:rsidRPr="00640AA1">
                  <w:rPr>
                    <w:rFonts w:cs="@˝ZYˇ"/>
                    <w:lang w:val="sv-SE"/>
                  </w:rPr>
                  <w:t xml:space="preserve"> </w:t>
                </w:r>
                <w:r w:rsidRPr="00640AA1">
                  <w:rPr>
                    <w:lang w:val="sv-SE"/>
                  </w:rPr>
                  <w:t>info@swedewrestling.se</w:t>
                </w:r>
                <w:r w:rsidRPr="00640AA1">
                  <w:rPr>
                    <w:lang w:val="sv-SE"/>
                  </w:rPr>
                  <w:tab/>
                </w:r>
              </w:p>
              <w:p w14:paraId="50C3A319" w14:textId="77777777" w:rsidR="00485CD2" w:rsidRPr="00094780" w:rsidRDefault="00485CD2" w:rsidP="009C049D">
                <w:pPr>
                  <w:pStyle w:val="Sidfot"/>
                </w:pPr>
                <w:r w:rsidRPr="00094780">
                  <w:t>www.swedewrestling.se</w:t>
                </w:r>
              </w:p>
              <w:p w14:paraId="7C54C414" w14:textId="77777777" w:rsidR="00485CD2" w:rsidRDefault="00485CD2" w:rsidP="009C049D">
                <w:pPr>
                  <w:pStyle w:val="Sidfot"/>
                </w:pPr>
              </w:p>
              <w:p w14:paraId="5AF336D7" w14:textId="77777777" w:rsidR="00485CD2" w:rsidRDefault="00485CD2" w:rsidP="009C049D">
                <w:pPr>
                  <w:pStyle w:val="Sidfot"/>
                </w:pPr>
              </w:p>
            </w:txbxContent>
          </v:textbox>
        </v:shape>
      </w:pict>
    </w:r>
    <w:r w:rsidR="00485CD2" w:rsidRPr="00640AA1">
      <w:rPr>
        <w:rFonts w:ascii="Lato Medium" w:hAnsi="Lato Medium"/>
        <w:lang w:val="sv-SE"/>
      </w:rPr>
      <w:t xml:space="preserve">Svenska Brottningsförbundet </w:t>
    </w:r>
  </w:p>
  <w:p w14:paraId="4B5C01C6" w14:textId="77777777" w:rsidR="00485CD2" w:rsidRPr="00640AA1" w:rsidRDefault="00485CD2" w:rsidP="009C049D">
    <w:pPr>
      <w:pStyle w:val="Sidfot"/>
      <w:rPr>
        <w:rFonts w:ascii="Lato Medium" w:hAnsi="Lato Medium"/>
        <w:i/>
        <w:lang w:val="sv-SE"/>
      </w:rPr>
    </w:pPr>
    <w:r w:rsidRPr="00640AA1">
      <w:rPr>
        <w:rFonts w:ascii="Lato Medium" w:hAnsi="Lato Medium"/>
        <w:i/>
        <w:lang w:val="sv-SE"/>
      </w:rPr>
      <w:t>Swedish Wrestling Federation</w:t>
    </w:r>
  </w:p>
  <w:p w14:paraId="23BCDA14" w14:textId="77777777" w:rsidR="00485CD2" w:rsidRPr="00640AA1" w:rsidRDefault="00485CD2" w:rsidP="009C049D">
    <w:pPr>
      <w:pStyle w:val="Sidfot"/>
      <w:rPr>
        <w:lang w:val="sv-SE"/>
      </w:rPr>
    </w:pPr>
    <w:r w:rsidRPr="00640AA1">
      <w:rPr>
        <w:lang w:val="sv-SE"/>
      </w:rPr>
      <w:t>Idrottens Hus</w:t>
    </w:r>
    <w:r w:rsidRPr="00640AA1">
      <w:rPr>
        <w:lang w:val="sv-SE"/>
      </w:rPr>
      <w:tab/>
    </w:r>
  </w:p>
  <w:p w14:paraId="1F07003E" w14:textId="77777777" w:rsidR="00485CD2" w:rsidRPr="00094780" w:rsidRDefault="00485CD2" w:rsidP="009C049D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EE0C" w14:textId="77777777" w:rsidR="00A72303" w:rsidRDefault="00A72303" w:rsidP="009C049D">
      <w:r>
        <w:separator/>
      </w:r>
    </w:p>
  </w:footnote>
  <w:footnote w:type="continuationSeparator" w:id="0">
    <w:p w14:paraId="4283ACBC" w14:textId="77777777" w:rsidR="00A72303" w:rsidRDefault="00A72303" w:rsidP="009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0E9" w14:textId="77777777" w:rsidR="00485CD2" w:rsidRPr="00485CD2" w:rsidRDefault="00D615A3" w:rsidP="009C049D">
    <w:pPr>
      <w:pStyle w:val="Sidhuvud"/>
    </w:pPr>
    <w:r w:rsidRPr="009C049D">
      <w:rPr>
        <w:noProof/>
      </w:rPr>
      <w:drawing>
        <wp:anchor distT="0" distB="0" distL="114300" distR="114300" simplePos="0" relativeHeight="251658240" behindDoc="0" locked="0" layoutInCell="1" allowOverlap="1" wp14:anchorId="7F051DB9" wp14:editId="0252403E">
          <wp:simplePos x="0" y="0"/>
          <wp:positionH relativeFrom="column">
            <wp:posOffset>-918845</wp:posOffset>
          </wp:positionH>
          <wp:positionV relativeFrom="paragraph">
            <wp:posOffset>-329565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CAD" w:rsidRPr="00237CAD">
      <w:t xml:space="preserve"> </w:t>
    </w:r>
    <w:r w:rsidR="00237CAD" w:rsidRPr="00237CAD">
      <w:rPr>
        <w:noProof/>
      </w:rPr>
      <w:t>Falköping</w:t>
    </w:r>
    <w:r w:rsidR="00971E73">
      <w:t xml:space="preserve"> </w:t>
    </w:r>
    <w:r w:rsidR="00D75BF5">
      <w:t>04/01/2023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A3"/>
    <w:rsid w:val="00094780"/>
    <w:rsid w:val="001731BD"/>
    <w:rsid w:val="001E216D"/>
    <w:rsid w:val="002353B0"/>
    <w:rsid w:val="00237CAD"/>
    <w:rsid w:val="003232AF"/>
    <w:rsid w:val="003248B4"/>
    <w:rsid w:val="00356630"/>
    <w:rsid w:val="00485CD2"/>
    <w:rsid w:val="004F0319"/>
    <w:rsid w:val="005300F1"/>
    <w:rsid w:val="0054083A"/>
    <w:rsid w:val="005651A4"/>
    <w:rsid w:val="00631D16"/>
    <w:rsid w:val="00640AA1"/>
    <w:rsid w:val="006A08F7"/>
    <w:rsid w:val="00756066"/>
    <w:rsid w:val="00820816"/>
    <w:rsid w:val="008321A3"/>
    <w:rsid w:val="008A2F80"/>
    <w:rsid w:val="0090100A"/>
    <w:rsid w:val="009017AD"/>
    <w:rsid w:val="0095184B"/>
    <w:rsid w:val="00954E37"/>
    <w:rsid w:val="00971E73"/>
    <w:rsid w:val="009C049D"/>
    <w:rsid w:val="00A4696A"/>
    <w:rsid w:val="00A72303"/>
    <w:rsid w:val="00A873CF"/>
    <w:rsid w:val="00B2416D"/>
    <w:rsid w:val="00BA072F"/>
    <w:rsid w:val="00C71A4F"/>
    <w:rsid w:val="00C72041"/>
    <w:rsid w:val="00CA34A6"/>
    <w:rsid w:val="00D615A3"/>
    <w:rsid w:val="00D642F6"/>
    <w:rsid w:val="00D75BF5"/>
    <w:rsid w:val="00D806FE"/>
    <w:rsid w:val="00DC4B2F"/>
    <w:rsid w:val="00E016F9"/>
    <w:rsid w:val="00E61EF5"/>
    <w:rsid w:val="00EA1916"/>
    <w:rsid w:val="00F20356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C7758"/>
  <w15:docId w15:val="{1FA74BE5-F2CB-460A-95C9-9E1407D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A3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756066"/>
    <w:pPr>
      <w:spacing w:before="240" w:after="40" w:line="276" w:lineRule="auto"/>
      <w:outlineLvl w:val="0"/>
    </w:pPr>
    <w:rPr>
      <w:color w:val="3C3C3B"/>
      <w:spacing w:val="-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C049D"/>
    <w:pPr>
      <w:tabs>
        <w:tab w:val="center" w:pos="4153"/>
        <w:tab w:val="right" w:pos="8306"/>
      </w:tabs>
      <w:jc w:val="right"/>
    </w:pPr>
    <w:rPr>
      <w:rFonts w:ascii="Lato Medium" w:hAnsi="Lato Medium"/>
      <w:b/>
      <w:bCs/>
      <w:color w:val="3C3C3B"/>
      <w:spacing w:val="-10"/>
      <w:sz w:val="18"/>
      <w:szCs w:val="18"/>
      <w:lang w:val="en-US" w:eastAsia="en-US"/>
    </w:rPr>
  </w:style>
  <w:style w:type="character" w:customStyle="1" w:styleId="SidhuvudChar">
    <w:name w:val="Sidhuvud Char"/>
    <w:link w:val="Sidhuvud"/>
    <w:uiPriority w:val="99"/>
    <w:rsid w:val="009C049D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styleId="Sidfot">
    <w:name w:val="footer"/>
    <w:link w:val="SidfotChar"/>
    <w:uiPriority w:val="99"/>
    <w:unhideWhenUsed/>
    <w:rsid w:val="009C049D"/>
    <w:pPr>
      <w:tabs>
        <w:tab w:val="center" w:pos="4153"/>
        <w:tab w:val="right" w:pos="8306"/>
      </w:tabs>
      <w:spacing w:line="312" w:lineRule="auto"/>
    </w:pPr>
    <w:rPr>
      <w:rFonts w:ascii="Lato Light" w:hAnsi="Lato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C049D"/>
    <w:rPr>
      <w:rFonts w:ascii="Lato Light" w:hAnsi="Lato Light"/>
      <w:color w:val="0076AF"/>
      <w:sz w:val="14"/>
      <w:szCs w:val="24"/>
      <w:lang w:val="en-US"/>
    </w:rPr>
  </w:style>
  <w:style w:type="paragraph" w:styleId="Rubrik">
    <w:name w:val="Title"/>
    <w:next w:val="Normal"/>
    <w:link w:val="RubrikChar"/>
    <w:uiPriority w:val="10"/>
    <w:qFormat/>
    <w:rsid w:val="00756066"/>
    <w:rPr>
      <w:rFonts w:ascii="Lato Medium" w:hAnsi="Lato Medium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756066"/>
    <w:rPr>
      <w:rFonts w:ascii="Lato Medium" w:hAnsi="Lato Medium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756066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customStyle="1" w:styleId="Ingress">
    <w:name w:val="Ingress"/>
    <w:basedOn w:val="Normal"/>
    <w:qFormat/>
    <w:rsid w:val="009C049D"/>
    <w:pPr>
      <w:spacing w:before="240" w:after="240"/>
    </w:pPr>
    <w:rPr>
      <w:rFonts w:ascii="Lato Light" w:hAnsi="Lato Light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237C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edsberg@brottning.r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ownloads\Brevmall_Profil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927EE-6092-421D-910C-630DD31A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Brevmall_Profilfont</Template>
  <TotalTime>0</TotalTime>
  <Pages>1</Pages>
  <Words>165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Navii AB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Lund (Brottning)</dc:creator>
  <cp:lastModifiedBy>Lotta Samuelsson (Brottning)</cp:lastModifiedBy>
  <cp:revision>2</cp:revision>
  <cp:lastPrinted>2016-12-14T08:34:00Z</cp:lastPrinted>
  <dcterms:created xsi:type="dcterms:W3CDTF">2023-01-04T16:31:00Z</dcterms:created>
  <dcterms:modified xsi:type="dcterms:W3CDTF">2023-01-04T16:31:00Z</dcterms:modified>
</cp:coreProperties>
</file>